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5" w:rsidRPr="004B3C2D" w:rsidRDefault="00D20076" w:rsidP="004B3C2D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SSR 2011-14</w:t>
      </w:r>
    </w:p>
    <w:p w:rsidR="004B3C2D" w:rsidRPr="004B3C2D" w:rsidRDefault="004B3C2D" w:rsidP="004B3C2D">
      <w:pPr>
        <w:pStyle w:val="NoSpacing"/>
        <w:rPr>
          <w:rFonts w:ascii="Garamond" w:hAnsi="Garamond"/>
          <w:sz w:val="24"/>
        </w:rPr>
      </w:pPr>
    </w:p>
    <w:p w:rsidR="00C00455" w:rsidRPr="004B3C2D" w:rsidRDefault="00D20076" w:rsidP="00CA51CF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Resolution For: </w:t>
      </w:r>
      <w:r>
        <w:rPr>
          <w:rFonts w:ascii="Garamond" w:hAnsi="Garamond"/>
          <w:sz w:val="24"/>
        </w:rPr>
        <w:tab/>
      </w:r>
      <w:r w:rsidR="00CA51CF">
        <w:rPr>
          <w:rFonts w:ascii="Garamond" w:hAnsi="Garamond"/>
          <w:sz w:val="24"/>
        </w:rPr>
        <w:t>Professional Development Assignments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CA51CF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 xml:space="preserve">Sponsored by: </w:t>
      </w:r>
      <w:r w:rsidR="00D20076">
        <w:rPr>
          <w:rFonts w:ascii="Garamond" w:hAnsi="Garamond"/>
          <w:sz w:val="24"/>
        </w:rPr>
        <w:tab/>
      </w:r>
      <w:r w:rsidR="0026019E">
        <w:rPr>
          <w:rFonts w:ascii="Garamond" w:hAnsi="Garamond"/>
          <w:sz w:val="24"/>
        </w:rPr>
        <w:t>Senator Parker</w:t>
      </w:r>
      <w:r w:rsidR="000B51C7">
        <w:rPr>
          <w:rFonts w:ascii="Garamond" w:hAnsi="Garamond"/>
          <w:sz w:val="24"/>
        </w:rPr>
        <w:t xml:space="preserve"> and Senator Alfred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First Reading:</w:t>
      </w:r>
      <w:r w:rsidR="004B3C2D">
        <w:rPr>
          <w:rFonts w:ascii="Garamond" w:hAnsi="Garamond"/>
          <w:sz w:val="24"/>
        </w:rPr>
        <w:t xml:space="preserve"> </w:t>
      </w:r>
      <w:r w:rsidR="004546C8">
        <w:rPr>
          <w:rFonts w:ascii="Garamond" w:hAnsi="Garamond"/>
          <w:sz w:val="24"/>
        </w:rPr>
        <w:tab/>
      </w:r>
      <w:r w:rsidR="00D20076">
        <w:rPr>
          <w:rFonts w:ascii="Garamond" w:hAnsi="Garamond"/>
          <w:sz w:val="24"/>
        </w:rPr>
        <w:t>19 January 2011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Vote:</w:t>
      </w:r>
      <w:r w:rsidR="004546C8">
        <w:rPr>
          <w:rFonts w:ascii="Garamond" w:hAnsi="Garamond"/>
          <w:sz w:val="24"/>
        </w:rPr>
        <w:t xml:space="preserve"> </w:t>
      </w:r>
      <w:r w:rsidR="004546C8">
        <w:rPr>
          <w:rFonts w:ascii="Garamond" w:hAnsi="Garamond"/>
          <w:sz w:val="24"/>
        </w:rPr>
        <w:tab/>
      </w:r>
      <w:r w:rsidR="003827BB">
        <w:rPr>
          <w:rFonts w:ascii="Garamond" w:hAnsi="Garamond"/>
          <w:sz w:val="24"/>
        </w:rPr>
        <w:t xml:space="preserve">29 – 2 – 0 </w:t>
      </w:r>
    </w:p>
    <w:p w:rsidR="004B3C2D" w:rsidRPr="004B3C2D" w:rsidRDefault="004B3C2D" w:rsidP="004B3C2D">
      <w:pPr>
        <w:pStyle w:val="NoSpacing"/>
        <w:rPr>
          <w:rFonts w:ascii="Garamond" w:hAnsi="Garamond"/>
          <w:sz w:val="24"/>
        </w:rPr>
      </w:pPr>
    </w:p>
    <w:p w:rsidR="00C00455" w:rsidRPr="004B3C2D" w:rsidRDefault="00C00455" w:rsidP="004B3C2D">
      <w:pPr>
        <w:pStyle w:val="NoSpacing"/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Speaker Action: ________________________________</w:t>
      </w:r>
      <w:r w:rsidR="004B3C2D">
        <w:rPr>
          <w:rFonts w:ascii="Garamond" w:hAnsi="Garamond"/>
          <w:sz w:val="24"/>
        </w:rPr>
        <w:t>_______________________________</w:t>
      </w:r>
    </w:p>
    <w:p w:rsidR="00C00455" w:rsidRPr="004B3C2D" w:rsidRDefault="004B3C2D" w:rsidP="004B3C2D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Kevin Shannon – Speaker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00455" w:rsidRPr="004B3C2D">
        <w:rPr>
          <w:rFonts w:ascii="Garamond" w:hAnsi="Garamond"/>
          <w:sz w:val="24"/>
        </w:rPr>
        <w:tab/>
        <w:t>Date</w:t>
      </w:r>
    </w:p>
    <w:p w:rsidR="004B3C2D" w:rsidRDefault="004B3C2D" w:rsidP="004B3C2D">
      <w:pPr>
        <w:pStyle w:val="NoSpacing"/>
        <w:rPr>
          <w:rFonts w:ascii="Garamond" w:eastAsia="Times New Roman" w:hAnsi="Garamond"/>
          <w:b/>
          <w:iCs/>
          <w:sz w:val="24"/>
        </w:rPr>
      </w:pPr>
    </w:p>
    <w:p w:rsidR="00C00455" w:rsidRPr="00CA51CF" w:rsidRDefault="00C00455" w:rsidP="00CA51CF">
      <w:pPr>
        <w:pStyle w:val="NoSpacing"/>
        <w:rPr>
          <w:rFonts w:ascii="Garamond" w:eastAsia="Times New Roman" w:hAnsi="Garamond"/>
          <w:bCs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WHEREAS: </w:t>
      </w:r>
      <w:r w:rsidR="00CA51CF">
        <w:rPr>
          <w:rFonts w:ascii="Garamond" w:eastAsia="Times New Roman" w:hAnsi="Garamond"/>
          <w:bCs/>
          <w:iCs/>
          <w:sz w:val="24"/>
        </w:rPr>
        <w:t>Universities are meant to be centers of learning; and</w:t>
      </w:r>
    </w:p>
    <w:p w:rsidR="00940E1F" w:rsidRDefault="00940E1F" w:rsidP="00940E1F">
      <w:pPr>
        <w:pStyle w:val="NoSpacing"/>
        <w:rPr>
          <w:rFonts w:ascii="Garamond" w:eastAsia="Times New Roman" w:hAnsi="Garamond"/>
          <w:iCs/>
          <w:sz w:val="24"/>
        </w:rPr>
      </w:pPr>
    </w:p>
    <w:p w:rsidR="00940E1F" w:rsidRPr="004B3C2D" w:rsidRDefault="00940E1F" w:rsidP="00CA51CF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>WHEREAS:</w:t>
      </w:r>
      <w:r w:rsidR="00CA51CF" w:rsidRPr="00CA51CF">
        <w:rPr>
          <w:rFonts w:ascii="Garamond" w:eastAsia="Times New Roman" w:hAnsi="Garamond"/>
          <w:iCs/>
          <w:sz w:val="24"/>
        </w:rPr>
        <w:t xml:space="preserve"> </w:t>
      </w:r>
      <w:r w:rsidR="00CA51CF">
        <w:rPr>
          <w:rFonts w:ascii="Garamond" w:eastAsia="Times New Roman" w:hAnsi="Garamond"/>
          <w:iCs/>
          <w:sz w:val="24"/>
        </w:rPr>
        <w:t>Professional development assignments are important for the development of academics, both within the classroom and without</w:t>
      </w:r>
      <w:r w:rsidR="002D3F36">
        <w:rPr>
          <w:rFonts w:ascii="Garamond" w:eastAsia="Times New Roman" w:hAnsi="Garamond"/>
          <w:iCs/>
          <w:sz w:val="24"/>
        </w:rPr>
        <w:t xml:space="preserve">; </w:t>
      </w:r>
      <w:r>
        <w:rPr>
          <w:rFonts w:ascii="Garamond" w:eastAsia="Times New Roman" w:hAnsi="Garamond"/>
          <w:iCs/>
          <w:sz w:val="24"/>
        </w:rPr>
        <w:t>and</w:t>
      </w:r>
    </w:p>
    <w:p w:rsidR="00940E1F" w:rsidRDefault="00940E1F" w:rsidP="004B3C2D">
      <w:pPr>
        <w:pStyle w:val="NoSpacing"/>
        <w:rPr>
          <w:rFonts w:ascii="Garamond" w:eastAsia="Times New Roman" w:hAnsi="Garamond"/>
          <w:iCs/>
          <w:sz w:val="24"/>
        </w:rPr>
      </w:pPr>
    </w:p>
    <w:p w:rsidR="00C00455" w:rsidRPr="004B3C2D" w:rsidRDefault="00C00455" w:rsidP="00CA51CF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>RECOGNIZING:</w:t>
      </w:r>
      <w:r w:rsidR="00940E1F">
        <w:rPr>
          <w:rFonts w:ascii="Garamond" w:eastAsia="Times New Roman" w:hAnsi="Garamond"/>
          <w:b/>
          <w:iCs/>
          <w:sz w:val="24"/>
        </w:rPr>
        <w:t xml:space="preserve"> </w:t>
      </w:r>
      <w:r w:rsidR="00D9021E">
        <w:rPr>
          <w:rFonts w:ascii="Garamond" w:eastAsia="Times New Roman" w:hAnsi="Garamond"/>
          <w:iCs/>
          <w:sz w:val="24"/>
        </w:rPr>
        <w:t xml:space="preserve">that </w:t>
      </w:r>
      <w:r w:rsidR="00CA51CF">
        <w:rPr>
          <w:rFonts w:ascii="Garamond" w:eastAsia="Times New Roman" w:hAnsi="Garamond"/>
          <w:iCs/>
          <w:sz w:val="24"/>
        </w:rPr>
        <w:t>often to benefit the students within a classroom, it is necessary to go and research outside of the university;</w:t>
      </w:r>
      <w:r w:rsidR="00940E1F">
        <w:rPr>
          <w:rFonts w:ascii="Garamond" w:eastAsia="Times New Roman" w:hAnsi="Garamond"/>
          <w:iCs/>
          <w:sz w:val="24"/>
        </w:rPr>
        <w:t xml:space="preserve"> </w:t>
      </w:r>
      <w:r w:rsidR="004B3C2D">
        <w:rPr>
          <w:rFonts w:ascii="Garamond" w:eastAsia="Times New Roman" w:hAnsi="Garamond"/>
          <w:iCs/>
          <w:sz w:val="24"/>
        </w:rPr>
        <w:t>and</w:t>
      </w:r>
    </w:p>
    <w:p w:rsidR="00940E1F" w:rsidRDefault="00940E1F" w:rsidP="004B3C2D">
      <w:pPr>
        <w:pStyle w:val="NoSpacing"/>
        <w:rPr>
          <w:rFonts w:ascii="Garamond" w:eastAsia="Times New Roman" w:hAnsi="Garamond"/>
          <w:b/>
          <w:bCs/>
          <w:iCs/>
          <w:sz w:val="24"/>
        </w:rPr>
      </w:pPr>
    </w:p>
    <w:p w:rsidR="003E628F" w:rsidRPr="00CA51CF" w:rsidRDefault="00C00455" w:rsidP="00CA51CF">
      <w:pPr>
        <w:pStyle w:val="NoSpacing"/>
        <w:rPr>
          <w:rFonts w:ascii="Garamond" w:eastAsia="Times New Roman" w:hAnsi="Garamond"/>
          <w:bCs/>
          <w:iCs/>
          <w:sz w:val="24"/>
        </w:rPr>
      </w:pPr>
      <w:r w:rsidRPr="004B3C2D">
        <w:rPr>
          <w:rFonts w:ascii="Garamond" w:eastAsia="Times New Roman" w:hAnsi="Garamond"/>
          <w:b/>
          <w:bCs/>
          <w:iCs/>
          <w:sz w:val="24"/>
        </w:rPr>
        <w:t xml:space="preserve">FURTHER RECOGNIZING: </w:t>
      </w:r>
      <w:r w:rsidR="002D3F36">
        <w:rPr>
          <w:rFonts w:ascii="Garamond" w:eastAsia="Times New Roman" w:hAnsi="Garamond"/>
          <w:iCs/>
          <w:sz w:val="24"/>
        </w:rPr>
        <w:t xml:space="preserve">that </w:t>
      </w:r>
      <w:r w:rsidR="00CA51CF">
        <w:rPr>
          <w:rFonts w:ascii="Garamond" w:eastAsia="Times New Roman" w:hAnsi="Garamond"/>
          <w:iCs/>
          <w:sz w:val="24"/>
        </w:rPr>
        <w:t xml:space="preserve">by denying the ability to do so, even for a short period of time, would be detrimental to </w:t>
      </w:r>
      <w:bookmarkStart w:id="0" w:name="_GoBack"/>
      <w:r w:rsidR="00CA51CF">
        <w:rPr>
          <w:rFonts w:ascii="Garamond" w:eastAsia="Times New Roman" w:hAnsi="Garamond"/>
          <w:iCs/>
          <w:sz w:val="24"/>
        </w:rPr>
        <w:t xml:space="preserve">both </w:t>
      </w:r>
      <w:bookmarkEnd w:id="0"/>
      <w:r w:rsidR="00CA51CF">
        <w:rPr>
          <w:rFonts w:ascii="Garamond" w:eastAsia="Times New Roman" w:hAnsi="Garamond"/>
          <w:iCs/>
          <w:sz w:val="24"/>
        </w:rPr>
        <w:t>students and the spirit of academia</w:t>
      </w:r>
      <w:r w:rsidR="00D9021E">
        <w:rPr>
          <w:rFonts w:ascii="Garamond" w:eastAsia="Times New Roman" w:hAnsi="Garamond"/>
          <w:iCs/>
          <w:sz w:val="24"/>
        </w:rPr>
        <w:t>; and</w:t>
      </w:r>
    </w:p>
    <w:p w:rsidR="005C7530" w:rsidRPr="005C7530" w:rsidRDefault="005C7530" w:rsidP="004B3C2D">
      <w:pPr>
        <w:pStyle w:val="NoSpacing"/>
        <w:rPr>
          <w:rFonts w:ascii="Garamond" w:eastAsia="Times New Roman" w:hAnsi="Garamond"/>
          <w:iCs/>
          <w:sz w:val="24"/>
        </w:rPr>
      </w:pPr>
    </w:p>
    <w:p w:rsidR="004B3C2D" w:rsidRPr="004B3C2D" w:rsidRDefault="00C00455" w:rsidP="00CA51CF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BE IT THEREFORE RESOLVED: </w:t>
      </w:r>
      <w:r w:rsidR="002D3F36">
        <w:rPr>
          <w:rFonts w:ascii="Garamond" w:eastAsia="Times New Roman" w:hAnsi="Garamond"/>
          <w:iCs/>
          <w:sz w:val="24"/>
        </w:rPr>
        <w:t xml:space="preserve">that the Northern Iowa Student Government is in favor </w:t>
      </w:r>
      <w:r w:rsidR="00CA51CF">
        <w:rPr>
          <w:rFonts w:ascii="Garamond" w:eastAsia="Times New Roman" w:hAnsi="Garamond"/>
          <w:iCs/>
          <w:sz w:val="24"/>
        </w:rPr>
        <w:t>of retaining professional development assignments</w:t>
      </w:r>
      <w:r w:rsidR="00D9021E">
        <w:rPr>
          <w:rFonts w:ascii="Garamond" w:eastAsia="Times New Roman" w:hAnsi="Garamond"/>
          <w:iCs/>
          <w:sz w:val="24"/>
        </w:rPr>
        <w:t>; and</w:t>
      </w:r>
    </w:p>
    <w:p w:rsidR="00B54B9B" w:rsidRPr="00D81080" w:rsidRDefault="00940E1F" w:rsidP="00CA51CF">
      <w:pPr>
        <w:pStyle w:val="NoSpacing"/>
        <w:rPr>
          <w:rFonts w:ascii="Garamond" w:eastAsia="Times New Roman" w:hAnsi="Garamond"/>
          <w:iCs/>
          <w:sz w:val="24"/>
        </w:rPr>
      </w:pPr>
      <w:r>
        <w:rPr>
          <w:rFonts w:ascii="Garamond" w:eastAsia="Times New Roman" w:hAnsi="Garamond"/>
          <w:iCs/>
          <w:sz w:val="24"/>
        </w:rPr>
        <w:br/>
      </w:r>
      <w:r w:rsidR="00C00455" w:rsidRPr="004B3C2D">
        <w:rPr>
          <w:rFonts w:ascii="Garamond" w:eastAsia="Times New Roman" w:hAnsi="Garamond"/>
          <w:b/>
          <w:iCs/>
          <w:sz w:val="24"/>
        </w:rPr>
        <w:t xml:space="preserve">BE IT FURTHER RESOLVED: </w:t>
      </w:r>
      <w:r w:rsidR="002D3F36">
        <w:rPr>
          <w:rFonts w:ascii="Garamond" w:eastAsia="Times New Roman" w:hAnsi="Garamond"/>
          <w:iCs/>
          <w:sz w:val="24"/>
        </w:rPr>
        <w:t>that this resolution should be sent to the</w:t>
      </w:r>
      <w:r w:rsidR="00CA51CF">
        <w:rPr>
          <w:rFonts w:ascii="Garamond" w:eastAsia="Times New Roman" w:hAnsi="Garamond"/>
          <w:iCs/>
          <w:sz w:val="24"/>
        </w:rPr>
        <w:t xml:space="preserve"> Chair of </w:t>
      </w:r>
      <w:r w:rsidR="00D20076">
        <w:rPr>
          <w:rFonts w:ascii="Garamond" w:eastAsia="Times New Roman" w:hAnsi="Garamond"/>
          <w:iCs/>
          <w:sz w:val="24"/>
        </w:rPr>
        <w:t xml:space="preserve">the Faculty Senate, Susan </w:t>
      </w:r>
      <w:proofErr w:type="spellStart"/>
      <w:r w:rsidR="00D20076">
        <w:rPr>
          <w:rFonts w:ascii="Garamond" w:eastAsia="Times New Roman" w:hAnsi="Garamond"/>
          <w:iCs/>
          <w:sz w:val="24"/>
        </w:rPr>
        <w:t>Wurtz</w:t>
      </w:r>
      <w:proofErr w:type="spellEnd"/>
      <w:r w:rsidR="00D20076">
        <w:rPr>
          <w:rFonts w:ascii="Garamond" w:eastAsia="Times New Roman" w:hAnsi="Garamond"/>
          <w:iCs/>
          <w:sz w:val="24"/>
        </w:rPr>
        <w:t>; L</w:t>
      </w:r>
      <w:r w:rsidR="002D3F36">
        <w:rPr>
          <w:rFonts w:ascii="Garamond" w:eastAsia="Times New Roman" w:hAnsi="Garamond"/>
          <w:iCs/>
          <w:sz w:val="24"/>
        </w:rPr>
        <w:t>eaders</w:t>
      </w:r>
      <w:r w:rsidR="00D20076">
        <w:rPr>
          <w:rFonts w:ascii="Garamond" w:eastAsia="Times New Roman" w:hAnsi="Garamond"/>
          <w:iCs/>
          <w:sz w:val="24"/>
        </w:rPr>
        <w:t xml:space="preserve"> of the Iowa General Assembly; </w:t>
      </w:r>
      <w:r w:rsidR="00D9021E">
        <w:rPr>
          <w:rFonts w:ascii="Garamond" w:eastAsia="Times New Roman" w:hAnsi="Garamond"/>
          <w:iCs/>
          <w:sz w:val="24"/>
        </w:rPr>
        <w:t>Governor</w:t>
      </w:r>
      <w:r w:rsidR="002D3F36">
        <w:rPr>
          <w:rFonts w:ascii="Garamond" w:eastAsia="Times New Roman" w:hAnsi="Garamond"/>
          <w:iCs/>
          <w:sz w:val="24"/>
        </w:rPr>
        <w:t xml:space="preserve"> </w:t>
      </w:r>
      <w:r w:rsidR="00D20076">
        <w:rPr>
          <w:rFonts w:ascii="Garamond" w:eastAsia="Times New Roman" w:hAnsi="Garamond"/>
          <w:iCs/>
          <w:sz w:val="24"/>
        </w:rPr>
        <w:t xml:space="preserve">Terry </w:t>
      </w:r>
      <w:proofErr w:type="spellStart"/>
      <w:r w:rsidR="00D20076">
        <w:rPr>
          <w:rFonts w:ascii="Garamond" w:eastAsia="Times New Roman" w:hAnsi="Garamond"/>
          <w:iCs/>
          <w:sz w:val="24"/>
        </w:rPr>
        <w:t>Branstad</w:t>
      </w:r>
      <w:proofErr w:type="spellEnd"/>
      <w:r w:rsidR="00D20076">
        <w:rPr>
          <w:rFonts w:ascii="Garamond" w:eastAsia="Times New Roman" w:hAnsi="Garamond"/>
          <w:iCs/>
          <w:sz w:val="24"/>
        </w:rPr>
        <w:t>; T</w:t>
      </w:r>
      <w:r w:rsidR="00CA51CF">
        <w:rPr>
          <w:rFonts w:ascii="Garamond" w:eastAsia="Times New Roman" w:hAnsi="Garamond"/>
          <w:iCs/>
          <w:sz w:val="24"/>
        </w:rPr>
        <w:t>he</w:t>
      </w:r>
      <w:r w:rsidR="002D3F36">
        <w:rPr>
          <w:rFonts w:ascii="Garamond" w:eastAsia="Times New Roman" w:hAnsi="Garamond"/>
          <w:iCs/>
          <w:sz w:val="24"/>
        </w:rPr>
        <w:t xml:space="preserve"> Board of Regents</w:t>
      </w:r>
      <w:r w:rsidR="00D20076">
        <w:rPr>
          <w:rFonts w:ascii="Garamond" w:eastAsia="Times New Roman" w:hAnsi="Garamond"/>
          <w:iCs/>
          <w:sz w:val="24"/>
        </w:rPr>
        <w:t xml:space="preserve">, State of Iowa; </w:t>
      </w:r>
      <w:r w:rsidR="00D9021E">
        <w:rPr>
          <w:rFonts w:ascii="Garamond" w:eastAsia="Times New Roman" w:hAnsi="Garamond"/>
          <w:iCs/>
          <w:sz w:val="24"/>
        </w:rPr>
        <w:t xml:space="preserve">President </w:t>
      </w:r>
      <w:r w:rsidR="00D20076">
        <w:rPr>
          <w:rFonts w:ascii="Garamond" w:eastAsia="Times New Roman" w:hAnsi="Garamond"/>
          <w:iCs/>
          <w:sz w:val="24"/>
        </w:rPr>
        <w:t xml:space="preserve">Ben </w:t>
      </w:r>
      <w:r w:rsidR="00D9021E">
        <w:rPr>
          <w:rFonts w:ascii="Garamond" w:eastAsia="Times New Roman" w:hAnsi="Garamond"/>
          <w:iCs/>
          <w:sz w:val="24"/>
        </w:rPr>
        <w:t xml:space="preserve">Allen, </w:t>
      </w:r>
      <w:r w:rsidR="00D20076">
        <w:rPr>
          <w:rFonts w:ascii="Garamond" w:eastAsia="Times New Roman" w:hAnsi="Garamond"/>
          <w:iCs/>
          <w:sz w:val="24"/>
        </w:rPr>
        <w:t xml:space="preserve">Acting President Gibson, Special Assistant to the President </w:t>
      </w:r>
      <w:r w:rsidR="00D9021E">
        <w:rPr>
          <w:rFonts w:ascii="Garamond" w:eastAsia="Times New Roman" w:hAnsi="Garamond"/>
          <w:iCs/>
          <w:sz w:val="24"/>
        </w:rPr>
        <w:t xml:space="preserve">Patricia </w:t>
      </w:r>
      <w:proofErr w:type="spellStart"/>
      <w:r w:rsidR="00D9021E">
        <w:rPr>
          <w:rFonts w:ascii="Garamond" w:eastAsia="Times New Roman" w:hAnsi="Garamond"/>
          <w:iCs/>
          <w:sz w:val="24"/>
        </w:rPr>
        <w:t>Ge</w:t>
      </w:r>
      <w:r w:rsidR="00D20076">
        <w:rPr>
          <w:rFonts w:ascii="Garamond" w:eastAsia="Times New Roman" w:hAnsi="Garamond"/>
          <w:iCs/>
          <w:sz w:val="24"/>
        </w:rPr>
        <w:t>adel</w:t>
      </w:r>
      <w:r w:rsidR="00D9021E">
        <w:rPr>
          <w:rFonts w:ascii="Garamond" w:eastAsia="Times New Roman" w:hAnsi="Garamond"/>
          <w:iCs/>
          <w:sz w:val="24"/>
        </w:rPr>
        <w:t>man</w:t>
      </w:r>
      <w:r w:rsidR="00D20076">
        <w:rPr>
          <w:rFonts w:ascii="Garamond" w:eastAsia="Times New Roman" w:hAnsi="Garamond"/>
          <w:iCs/>
          <w:sz w:val="24"/>
        </w:rPr>
        <w:t>n</w:t>
      </w:r>
      <w:proofErr w:type="spellEnd"/>
      <w:r w:rsidR="00D20076">
        <w:rPr>
          <w:rFonts w:ascii="Garamond" w:eastAsia="Times New Roman" w:hAnsi="Garamond"/>
          <w:iCs/>
          <w:sz w:val="24"/>
        </w:rPr>
        <w:t xml:space="preserve">; State Relations Officer Joe Murphy; </w:t>
      </w:r>
      <w:r w:rsidR="00FA534A">
        <w:rPr>
          <w:rFonts w:ascii="Garamond" w:eastAsia="Times New Roman" w:hAnsi="Garamond"/>
          <w:iCs/>
          <w:sz w:val="24"/>
        </w:rPr>
        <w:t xml:space="preserve">President of the Government of the Student Body at Iowa State University; President of the </w:t>
      </w:r>
      <w:r w:rsidR="005613A8">
        <w:rPr>
          <w:rFonts w:ascii="Garamond" w:eastAsia="Times New Roman" w:hAnsi="Garamond"/>
          <w:iCs/>
          <w:sz w:val="24"/>
        </w:rPr>
        <w:t xml:space="preserve">Student Government at the </w:t>
      </w:r>
      <w:r w:rsidR="00FA534A">
        <w:rPr>
          <w:rFonts w:ascii="Garamond" w:eastAsia="Times New Roman" w:hAnsi="Garamond"/>
          <w:iCs/>
          <w:sz w:val="24"/>
        </w:rPr>
        <w:t>State University of Io</w:t>
      </w:r>
      <w:r w:rsidR="00720699">
        <w:rPr>
          <w:rFonts w:ascii="Garamond" w:eastAsia="Times New Roman" w:hAnsi="Garamond"/>
          <w:iCs/>
          <w:sz w:val="24"/>
        </w:rPr>
        <w:t xml:space="preserve">wa; President of the Executive Council of </w:t>
      </w:r>
      <w:r w:rsidR="00FA534A">
        <w:rPr>
          <w:rFonts w:ascii="Garamond" w:eastAsia="Times New Roman" w:hAnsi="Garamond"/>
          <w:iCs/>
          <w:sz w:val="24"/>
        </w:rPr>
        <w:t xml:space="preserve">Graduate and Professional </w:t>
      </w:r>
      <w:r w:rsidR="00720699">
        <w:rPr>
          <w:rFonts w:ascii="Garamond" w:eastAsia="Times New Roman" w:hAnsi="Garamond"/>
          <w:iCs/>
          <w:sz w:val="24"/>
        </w:rPr>
        <w:t>Students</w:t>
      </w:r>
      <w:r w:rsidR="00FA534A">
        <w:rPr>
          <w:rFonts w:ascii="Garamond" w:eastAsia="Times New Roman" w:hAnsi="Garamond"/>
          <w:iCs/>
          <w:sz w:val="24"/>
        </w:rPr>
        <w:t xml:space="preserve"> at the State University of Iowa; </w:t>
      </w:r>
      <w:r w:rsidR="00D9021E">
        <w:rPr>
          <w:rFonts w:ascii="Garamond" w:eastAsia="Times New Roman" w:hAnsi="Garamond"/>
          <w:iCs/>
          <w:sz w:val="24"/>
        </w:rPr>
        <w:t xml:space="preserve">and anyone else that NISG Director of Governmental Relations sees fit to receive this resolution. </w:t>
      </w:r>
    </w:p>
    <w:sectPr w:rsidR="00B54B9B" w:rsidRPr="00D81080" w:rsidSect="005613A8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A54F1C"/>
    <w:rsid w:val="0001593E"/>
    <w:rsid w:val="000B51C7"/>
    <w:rsid w:val="000D2971"/>
    <w:rsid w:val="0026019E"/>
    <w:rsid w:val="002D2608"/>
    <w:rsid w:val="002D3F36"/>
    <w:rsid w:val="002F5265"/>
    <w:rsid w:val="0034584D"/>
    <w:rsid w:val="003827BB"/>
    <w:rsid w:val="003D0D85"/>
    <w:rsid w:val="003E628F"/>
    <w:rsid w:val="004546C8"/>
    <w:rsid w:val="004A0E25"/>
    <w:rsid w:val="004B3C2D"/>
    <w:rsid w:val="005613A8"/>
    <w:rsid w:val="005C7530"/>
    <w:rsid w:val="006E4CD5"/>
    <w:rsid w:val="00720699"/>
    <w:rsid w:val="007E48CC"/>
    <w:rsid w:val="00940E1F"/>
    <w:rsid w:val="009B07D1"/>
    <w:rsid w:val="009C76AB"/>
    <w:rsid w:val="009D02FD"/>
    <w:rsid w:val="00A54F1C"/>
    <w:rsid w:val="00B54B9B"/>
    <w:rsid w:val="00C00455"/>
    <w:rsid w:val="00C14DEC"/>
    <w:rsid w:val="00C224B8"/>
    <w:rsid w:val="00C6158D"/>
    <w:rsid w:val="00CA51CF"/>
    <w:rsid w:val="00D20076"/>
    <w:rsid w:val="00D81080"/>
    <w:rsid w:val="00D9021E"/>
    <w:rsid w:val="00F71D63"/>
    <w:rsid w:val="00F91571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0455"/>
  </w:style>
  <w:style w:type="paragraph" w:styleId="NoSpacing">
    <w:name w:val="No Spacing"/>
    <w:uiPriority w:val="1"/>
    <w:qFormat/>
    <w:rsid w:val="004B3C2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0455"/>
  </w:style>
  <w:style w:type="paragraph" w:styleId="NoSpacing">
    <w:name w:val="No Spacing"/>
    <w:uiPriority w:val="1"/>
    <w:qFormat/>
    <w:rsid w:val="004B3C2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DP~1\AppData\Local\Temp\SSR%25202011-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SSR%202011-xx</Template>
  <TotalTime>106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 Parker</dc:creator>
  <cp:lastModifiedBy>Kevin Shannon</cp:lastModifiedBy>
  <cp:revision>7</cp:revision>
  <cp:lastPrinted>2011-01-21T20:36:00Z</cp:lastPrinted>
  <dcterms:created xsi:type="dcterms:W3CDTF">2011-01-20T00:10:00Z</dcterms:created>
  <dcterms:modified xsi:type="dcterms:W3CDTF">2011-01-21T22:51:00Z</dcterms:modified>
</cp:coreProperties>
</file>